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4BE3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204634E9" w14:textId="77777777" w:rsidR="00B3448B" w:rsidRPr="00642E12" w:rsidRDefault="00B3448B" w:rsidP="00B3448B"/>
    <w:p w14:paraId="40688245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753AB1">
        <w:fldChar w:fldCharType="begin"/>
      </w:r>
      <w:r w:rsidR="00753AB1">
        <w:instrText xml:space="preserve"> DOCVARIABLE ceh_info \* MERGEFORMAT </w:instrText>
      </w:r>
      <w:r w:rsidR="00753AB1">
        <w:fldChar w:fldCharType="separate"/>
      </w:r>
      <w:r w:rsidR="007F63F1" w:rsidRPr="007F63F1">
        <w:rPr>
          <w:rStyle w:val="a9"/>
        </w:rPr>
        <w:t>Общество с ограниченной ответственностью «Талана»</w:t>
      </w:r>
      <w:r w:rsidR="00753AB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45A70AE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14:paraId="24084D74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1CA16DFF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78059E9C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0AA2B1BF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E89B598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3ED0A678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6D902EAF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4F5BDDB8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1255B64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7D3ECB3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6D06B56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356A01B7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6017E6AD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658F0D0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BF3B1AA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0EF3A4B9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3402F82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70F659F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35E721B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7F063FF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2DD13E6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4F52B9B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33ABC7A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3EF1A674" w14:textId="77777777" w:rsidTr="004654AF">
        <w:trPr>
          <w:jc w:val="center"/>
        </w:trPr>
        <w:tc>
          <w:tcPr>
            <w:tcW w:w="3518" w:type="dxa"/>
            <w:vAlign w:val="center"/>
          </w:tcPr>
          <w:p w14:paraId="0FF968D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6E37F2D1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36B3FA6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475A9B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60FD507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71049D8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591B212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00D38D2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4EDA6BD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2C6878D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7D403098" w14:textId="77777777" w:rsidTr="004654AF">
        <w:trPr>
          <w:jc w:val="center"/>
        </w:trPr>
        <w:tc>
          <w:tcPr>
            <w:tcW w:w="3518" w:type="dxa"/>
            <w:vAlign w:val="center"/>
          </w:tcPr>
          <w:p w14:paraId="578B86C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1EBD996B" w14:textId="77777777" w:rsidR="00AF1EDF" w:rsidRPr="00F06873" w:rsidRDefault="007F63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14:paraId="6AB368A6" w14:textId="77777777" w:rsidR="00AF1EDF" w:rsidRPr="00F06873" w:rsidRDefault="007F63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7FC28CC8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14:paraId="659FC4BF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3D4BC966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1F7A2B1E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CD4E84E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EE0B9F8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E4B63CC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A48871B" w14:textId="77777777" w:rsidTr="004654AF">
        <w:trPr>
          <w:jc w:val="center"/>
        </w:trPr>
        <w:tc>
          <w:tcPr>
            <w:tcW w:w="3518" w:type="dxa"/>
            <w:vAlign w:val="center"/>
          </w:tcPr>
          <w:p w14:paraId="22952CD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4FE6AE4A" w14:textId="77777777" w:rsidR="00AF1EDF" w:rsidRPr="00F06873" w:rsidRDefault="007F63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14:paraId="5FB939D4" w14:textId="77777777" w:rsidR="00AF1EDF" w:rsidRPr="00F06873" w:rsidRDefault="007F63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5FEC57E6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14:paraId="08F50340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3A8A68EB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14:paraId="6AE7E1D3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CCF4F6A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82687C7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93390D9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101447E" w14:textId="77777777" w:rsidTr="004654AF">
        <w:trPr>
          <w:jc w:val="center"/>
        </w:trPr>
        <w:tc>
          <w:tcPr>
            <w:tcW w:w="3518" w:type="dxa"/>
            <w:vAlign w:val="center"/>
          </w:tcPr>
          <w:p w14:paraId="7B74127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2EF447A7" w14:textId="77777777" w:rsidR="00AF1EDF" w:rsidRPr="00F06873" w:rsidRDefault="007F63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14:paraId="6C6D99F9" w14:textId="77777777" w:rsidR="00AF1EDF" w:rsidRPr="00F06873" w:rsidRDefault="007F63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43B8CA29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14:paraId="23306588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12B3D5B2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14:paraId="1819C57D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FBA0C40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F74C3CD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D884D11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C0EB2EA" w14:textId="77777777" w:rsidTr="004654AF">
        <w:trPr>
          <w:jc w:val="center"/>
        </w:trPr>
        <w:tc>
          <w:tcPr>
            <w:tcW w:w="3518" w:type="dxa"/>
            <w:vAlign w:val="center"/>
          </w:tcPr>
          <w:p w14:paraId="68AD5BE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5DABADB8" w14:textId="77777777" w:rsidR="00AF1EDF" w:rsidRPr="00F06873" w:rsidRDefault="007F63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E344EE7" w14:textId="77777777" w:rsidR="00AF1EDF" w:rsidRPr="00F06873" w:rsidRDefault="007F63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7C3AC56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8B756D5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C8AD8F4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5B215F4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C0121A8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2751926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152AEF5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992502E" w14:textId="77777777" w:rsidTr="004654AF">
        <w:trPr>
          <w:jc w:val="center"/>
        </w:trPr>
        <w:tc>
          <w:tcPr>
            <w:tcW w:w="3518" w:type="dxa"/>
            <w:vAlign w:val="center"/>
          </w:tcPr>
          <w:p w14:paraId="7AF2808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443A1D8D" w14:textId="77777777" w:rsidR="00AF1EDF" w:rsidRPr="00F06873" w:rsidRDefault="007F63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48C87F6" w14:textId="77777777" w:rsidR="00AF1EDF" w:rsidRPr="00F06873" w:rsidRDefault="007F63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E48A4C3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3E58FC0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8C89A74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2DA4EF3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C138F07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562D5B6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BAD7C9C" w14:textId="77777777" w:rsidR="00AF1EDF" w:rsidRPr="00F06873" w:rsidRDefault="007F63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6D1AB094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33F4FCA0" w14:textId="77777777" w:rsidR="007F63F1" w:rsidRDefault="00F06873" w:rsidP="007F63F1">
      <w:pPr>
        <w:jc w:val="right"/>
        <w:rPr>
          <w:sz w:val="20"/>
        </w:rPr>
      </w:pPr>
      <w:r w:rsidRPr="00F06873">
        <w:t>Таблица 2</w:t>
      </w:r>
      <w:r w:rsidR="005F0D75">
        <w:fldChar w:fldCharType="begin"/>
      </w:r>
      <w:r w:rsidR="007F63F1">
        <w:instrText xml:space="preserve"> INCLUDETEXT  "\\\\LAB1\\Obmen\\СОУТ\\В работе\\2023 год\\Талана\\ARMv51_files\\sv_ved_org_1.xml" \! \t "C:\\ProgramData\\attest5\\5.1\\xsl\\per_rm\\form2_01.xsl"  \* MERGEFORMAT </w:instrText>
      </w:r>
      <w:r w:rsidR="005F0D75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3"/>
        <w:gridCol w:w="3006"/>
        <w:gridCol w:w="334"/>
        <w:gridCol w:w="335"/>
        <w:gridCol w:w="486"/>
        <w:gridCol w:w="334"/>
        <w:gridCol w:w="334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640"/>
        <w:gridCol w:w="640"/>
        <w:gridCol w:w="640"/>
        <w:gridCol w:w="640"/>
        <w:gridCol w:w="641"/>
        <w:gridCol w:w="489"/>
        <w:gridCol w:w="399"/>
      </w:tblGrid>
      <w:tr w:rsidR="007F63F1" w14:paraId="5358FC72" w14:textId="77777777">
        <w:trPr>
          <w:divId w:val="189164959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C5E77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0DAFE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DFAFE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682CF5F" w14:textId="77777777" w:rsidR="007F63F1" w:rsidRDefault="007F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35A34F9" w14:textId="77777777" w:rsidR="007F63F1" w:rsidRDefault="007F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6AEF68B" w14:textId="77777777" w:rsidR="007F63F1" w:rsidRDefault="007F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1351446" w14:textId="77777777" w:rsidR="007F63F1" w:rsidRDefault="007F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C57C335" w14:textId="77777777" w:rsidR="007F63F1" w:rsidRDefault="007F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DE892CE" w14:textId="77777777" w:rsidR="007F63F1" w:rsidRDefault="007F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E54DEC7" w14:textId="77777777" w:rsidR="007F63F1" w:rsidRDefault="007F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8F3282C" w14:textId="77777777" w:rsidR="007F63F1" w:rsidRDefault="007F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7F63F1" w14:paraId="6B6C13E7" w14:textId="77777777">
        <w:trPr>
          <w:divId w:val="1891649591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980CD" w14:textId="77777777" w:rsidR="007F63F1" w:rsidRDefault="007F63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EF4B8" w14:textId="77777777" w:rsidR="007F63F1" w:rsidRDefault="007F63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A6EEBD2" w14:textId="77777777" w:rsidR="007F63F1" w:rsidRDefault="007F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C599AE0" w14:textId="77777777" w:rsidR="007F63F1" w:rsidRDefault="007F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4975712" w14:textId="77777777" w:rsidR="007F63F1" w:rsidRDefault="007F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CF42341" w14:textId="77777777" w:rsidR="007F63F1" w:rsidRDefault="007F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CF96D07" w14:textId="77777777" w:rsidR="007F63F1" w:rsidRDefault="007F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7D8550D" w14:textId="77777777" w:rsidR="007F63F1" w:rsidRDefault="007F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1438D58" w14:textId="77777777" w:rsidR="007F63F1" w:rsidRDefault="007F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7923699" w14:textId="77777777" w:rsidR="007F63F1" w:rsidRDefault="007F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F4545F4" w14:textId="77777777" w:rsidR="007F63F1" w:rsidRDefault="007F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F996838" w14:textId="77777777" w:rsidR="007F63F1" w:rsidRDefault="007F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B403097" w14:textId="77777777" w:rsidR="007F63F1" w:rsidRDefault="007F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89501A0" w14:textId="77777777" w:rsidR="007F63F1" w:rsidRDefault="007F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76C18D7" w14:textId="77777777" w:rsidR="007F63F1" w:rsidRDefault="007F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901AF0B" w14:textId="77777777" w:rsidR="007F63F1" w:rsidRDefault="007F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52903" w14:textId="77777777" w:rsidR="007F63F1" w:rsidRDefault="007F63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34735" w14:textId="77777777" w:rsidR="007F63F1" w:rsidRDefault="007F63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FA468" w14:textId="77777777" w:rsidR="007F63F1" w:rsidRDefault="007F63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2EFD7" w14:textId="77777777" w:rsidR="007F63F1" w:rsidRDefault="007F63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7DE93" w14:textId="77777777" w:rsidR="007F63F1" w:rsidRDefault="007F63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29493" w14:textId="77777777" w:rsidR="007F63F1" w:rsidRDefault="007F63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AD02E" w14:textId="77777777" w:rsidR="007F63F1" w:rsidRDefault="007F63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12317" w14:textId="77777777" w:rsidR="007F63F1" w:rsidRDefault="007F63F1">
            <w:pPr>
              <w:rPr>
                <w:sz w:val="16"/>
                <w:szCs w:val="16"/>
              </w:rPr>
            </w:pPr>
          </w:p>
        </w:tc>
      </w:tr>
      <w:tr w:rsidR="007F63F1" w14:paraId="3AC1569D" w14:textId="77777777">
        <w:trPr>
          <w:divId w:val="189164959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46A26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8F691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7EC73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6AE1A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1E95F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2B7C1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04393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D3DCA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82AA1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81777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8F3D1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E6C9F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9E57B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571BC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8E8CD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7E074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AB622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9F0B9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4AFCB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8B645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53F64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DE6BA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929BC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30C08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7F63F1" w14:paraId="64F5B44C" w14:textId="77777777">
        <w:trPr>
          <w:divId w:val="189164959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4985B" w14:textId="1860BD8F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(190031, г. Санкт-Петербург, ул. Ефимова 1/4, Лит</w:t>
            </w:r>
            <w:r w:rsidR="00753AB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А, пом.</w:t>
            </w:r>
            <w:r w:rsidR="00753A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14Н, 15Н)</w:t>
            </w:r>
          </w:p>
        </w:tc>
      </w:tr>
      <w:tr w:rsidR="007F63F1" w14:paraId="2E58281E" w14:textId="77777777">
        <w:trPr>
          <w:divId w:val="1891649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2AE43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41457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CF279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ECD85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F3EAE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49179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D96E3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26AB1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3D52D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60720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C200D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6933A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ADF55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66965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5ECEE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F4ADE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7F4E1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A0121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A1AF7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9569E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C998E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BB23A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14C83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117BB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63F1" w14:paraId="088C7326" w14:textId="77777777">
        <w:trPr>
          <w:divId w:val="1891649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7CFCF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BE18F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90EFB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07977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0B29B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0BF1E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0E7CB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9475D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394EE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50F47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80611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D7A8A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2DB19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C1530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5BABC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9B881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81085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E8820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8E3E0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B07AE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268FE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9663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0440F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FC31A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63F1" w14:paraId="5A85E1F2" w14:textId="77777777">
        <w:trPr>
          <w:divId w:val="1891649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A1CD9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17278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143EE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7CF3C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61F78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1FCEE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13B75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2E13A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7533A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093C9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27D4E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DF9C4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3CBA3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81ABC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67524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8AD90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72BBB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5642D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0D184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6D27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22D7D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7D05B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0F286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4D2BF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63F1" w14:paraId="1379A27D" w14:textId="77777777">
        <w:trPr>
          <w:divId w:val="1891649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9E4B8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83E97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5CEDF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DF456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37157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FF83C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309A3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5852A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252A7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9CBEC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1154B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C21F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62456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CC17F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7FF33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62E1A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38EEA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E570A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DDEAA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41D44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376C5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03ED4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72E00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C6774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63F1" w14:paraId="7DF4FC16" w14:textId="77777777">
        <w:trPr>
          <w:divId w:val="1891649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B449E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42583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FCA56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2247A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E30FC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A3D7D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5CDB0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09449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5629A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47C9F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DAEF7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DECFC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93C50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BAED0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E5507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0C3EF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99238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B6BD8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54742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BB0AE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5C6DF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B33AD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A4572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F8D5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63F1" w14:paraId="4C7F91DE" w14:textId="77777777">
        <w:trPr>
          <w:divId w:val="1891649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7C9BC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300F3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820F9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5E13A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E2FB5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91117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16D22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479A9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06BC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B38EF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3EC1B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5CC5B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DA557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CABC1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6114E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2E9D3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133AD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162B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72A71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40973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B4901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CAF77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424B3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0B0E9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63F1" w14:paraId="7FCA8969" w14:textId="77777777">
        <w:trPr>
          <w:divId w:val="1891649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BC677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9B4BF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администратор-кассир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7E458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FDF74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C5D06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9A0FF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22D2E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C0FAF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27B79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7B511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9F410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4EE11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DDD5E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214CC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4B20B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F4B54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9AE9C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C4906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A476A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29E5A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1AB74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B42ED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36A5F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840C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63F1" w14:paraId="4B5A9E93" w14:textId="77777777">
        <w:trPr>
          <w:divId w:val="1891649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6852C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F9E8F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Администратор-кассир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2A8EB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71876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23F95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E135D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9C7A2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C3418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756F0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EF3F9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29FE6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D31E9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0C569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21A19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FF977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20F8B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AFBA5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4D2F7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E2864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07C4B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CF561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E638E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E05D9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2FF58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63F1" w14:paraId="3B58C900" w14:textId="77777777">
        <w:trPr>
          <w:divId w:val="1891649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24272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BEF7A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EC9B4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CC294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1667B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557CB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60228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D724C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6CF88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49369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7F87C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4A8FB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3694C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B405C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0C24A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A8BEB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681F9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511DC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B0E0C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6B620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5ECAC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576D9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D400B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EBE57" w14:textId="77777777" w:rsidR="007F63F1" w:rsidRDefault="007F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5823E415" w14:textId="77777777" w:rsidR="0065289A" w:rsidRDefault="005F0D75" w:rsidP="007F63F1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73F1E6B9" w14:textId="77777777" w:rsidR="00936F48" w:rsidRPr="00500194" w:rsidRDefault="00936F48" w:rsidP="00936F48">
      <w:r w:rsidRPr="00DB70BA">
        <w:lastRenderedPageBreak/>
        <w:t>Дата составления:</w:t>
      </w:r>
      <w:r w:rsidRPr="00883461">
        <w:rPr>
          <w:rStyle w:val="a9"/>
        </w:rPr>
        <w:t xml:space="preserve"> </w:t>
      </w:r>
      <w:r w:rsidR="005F0D75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500194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="005F0D75" w:rsidRPr="00883461">
        <w:rPr>
          <w:rStyle w:val="a9"/>
        </w:rPr>
        <w:fldChar w:fldCharType="separate"/>
      </w:r>
      <w:r w:rsidR="00500194">
        <w:rPr>
          <w:rStyle w:val="a9"/>
        </w:rPr>
        <w:t>30.11.2023</w:t>
      </w:r>
      <w:r w:rsidR="005F0D75"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222D3308" w14:textId="77777777" w:rsidR="004654AF" w:rsidRDefault="004654AF" w:rsidP="009D6532"/>
    <w:p w14:paraId="3B0B7C12" w14:textId="5254C81A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  <w:r w:rsidR="00753AB1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40B72F6F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42A380ED" w14:textId="77777777" w:rsidR="009D6532" w:rsidRPr="004E51DC" w:rsidRDefault="007F63F1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14:paraId="1595DB64" w14:textId="77777777"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10E5642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0E0FEE08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42B6A66" w14:textId="77777777" w:rsidR="009D6532" w:rsidRPr="004E51DC" w:rsidRDefault="007F63F1" w:rsidP="009D6532">
            <w:pPr>
              <w:pStyle w:val="aa"/>
            </w:pPr>
            <w:r>
              <w:t>Жукова Анастасия Ивановна</w:t>
            </w:r>
          </w:p>
        </w:tc>
        <w:tc>
          <w:tcPr>
            <w:tcW w:w="284" w:type="dxa"/>
            <w:vAlign w:val="bottom"/>
          </w:tcPr>
          <w:p w14:paraId="609D7516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13A1C960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09D459B8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4EA37AB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70A7533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5E310AB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A745011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7B306A3F" w14:textId="77777777" w:rsidR="009D6532" w:rsidRPr="000905BE" w:rsidRDefault="007F63F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0B68FD6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55CF3941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328298EC" w14:textId="77777777" w:rsidR="009D6532" w:rsidRDefault="009D6532" w:rsidP="009D6532">
      <w:pPr>
        <w:rPr>
          <w:lang w:val="en-US"/>
        </w:rPr>
      </w:pPr>
    </w:p>
    <w:p w14:paraId="57316E99" w14:textId="77777777"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54A94C80" w14:textId="77777777" w:rsidTr="007F63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1E6CCDC2" w14:textId="77777777" w:rsidR="009D6532" w:rsidRPr="004E51DC" w:rsidRDefault="007F63F1" w:rsidP="009D6532">
            <w:pPr>
              <w:pStyle w:val="aa"/>
            </w:pPr>
            <w:r>
              <w:t>Старший администратор-кассир</w:t>
            </w:r>
          </w:p>
        </w:tc>
        <w:tc>
          <w:tcPr>
            <w:tcW w:w="283" w:type="dxa"/>
            <w:vAlign w:val="bottom"/>
          </w:tcPr>
          <w:p w14:paraId="4F1E4DB6" w14:textId="77777777"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58982ED6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61499AE9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FC8CE4F" w14:textId="77777777" w:rsidR="009D6532" w:rsidRPr="004E51DC" w:rsidRDefault="007F63F1" w:rsidP="009D6532">
            <w:pPr>
              <w:pStyle w:val="aa"/>
            </w:pPr>
            <w:r>
              <w:t>Колосова Татьяна Николаевна</w:t>
            </w:r>
          </w:p>
        </w:tc>
        <w:tc>
          <w:tcPr>
            <w:tcW w:w="284" w:type="dxa"/>
            <w:vAlign w:val="bottom"/>
          </w:tcPr>
          <w:p w14:paraId="359F9B98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4720E977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4559940E" w14:textId="77777777" w:rsidTr="007F63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7DE8B54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637F120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1CE44B7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D30371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3DBF9C1E" w14:textId="77777777" w:rsidR="009D6532" w:rsidRPr="000905BE" w:rsidRDefault="007F63F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7AD50E7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5A99478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F63F1" w:rsidRPr="007F63F1" w14:paraId="481EE619" w14:textId="77777777" w:rsidTr="007F63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91B5A7" w14:textId="77777777" w:rsidR="007F63F1" w:rsidRPr="007F63F1" w:rsidRDefault="007F63F1" w:rsidP="009D6532">
            <w:pPr>
              <w:pStyle w:val="aa"/>
            </w:pPr>
            <w:r>
              <w:t>Заместитель генерального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F295F8" w14:textId="77777777" w:rsidR="007F63F1" w:rsidRPr="007F63F1" w:rsidRDefault="007F63F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701DD0" w14:textId="77777777" w:rsidR="007F63F1" w:rsidRPr="007F63F1" w:rsidRDefault="007F63F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134A2C8" w14:textId="77777777" w:rsidR="007F63F1" w:rsidRPr="007F63F1" w:rsidRDefault="007F63F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55B3FC" w14:textId="77777777" w:rsidR="007F63F1" w:rsidRPr="007F63F1" w:rsidRDefault="007F63F1" w:rsidP="009D6532">
            <w:pPr>
              <w:pStyle w:val="aa"/>
            </w:pPr>
            <w:proofErr w:type="spellStart"/>
            <w:r>
              <w:t>Сердцева</w:t>
            </w:r>
            <w:proofErr w:type="spellEnd"/>
            <w:r>
              <w:t xml:space="preserve"> Лариса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E6C8E0" w14:textId="77777777" w:rsidR="007F63F1" w:rsidRPr="007F63F1" w:rsidRDefault="007F63F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B51CCF" w14:textId="77777777" w:rsidR="007F63F1" w:rsidRPr="007F63F1" w:rsidRDefault="007F63F1" w:rsidP="009D6532">
            <w:pPr>
              <w:pStyle w:val="aa"/>
            </w:pPr>
          </w:p>
        </w:tc>
      </w:tr>
      <w:tr w:rsidR="007F63F1" w:rsidRPr="007F63F1" w14:paraId="231572C1" w14:textId="77777777" w:rsidTr="007F63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646E300F" w14:textId="77777777" w:rsidR="007F63F1" w:rsidRPr="007F63F1" w:rsidRDefault="007F63F1" w:rsidP="009D6532">
            <w:pPr>
              <w:pStyle w:val="aa"/>
              <w:rPr>
                <w:vertAlign w:val="superscript"/>
              </w:rPr>
            </w:pPr>
            <w:r w:rsidRPr="007F63F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236ADA0" w14:textId="77777777" w:rsidR="007F63F1" w:rsidRPr="007F63F1" w:rsidRDefault="007F63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6AFCED5" w14:textId="77777777" w:rsidR="007F63F1" w:rsidRPr="007F63F1" w:rsidRDefault="007F63F1" w:rsidP="009D6532">
            <w:pPr>
              <w:pStyle w:val="aa"/>
              <w:rPr>
                <w:vertAlign w:val="superscript"/>
              </w:rPr>
            </w:pPr>
            <w:r w:rsidRPr="007F63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19E9706" w14:textId="77777777" w:rsidR="007F63F1" w:rsidRPr="007F63F1" w:rsidRDefault="007F63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C148C43" w14:textId="77777777" w:rsidR="007F63F1" w:rsidRPr="007F63F1" w:rsidRDefault="007F63F1" w:rsidP="009D6532">
            <w:pPr>
              <w:pStyle w:val="aa"/>
              <w:rPr>
                <w:vertAlign w:val="superscript"/>
              </w:rPr>
            </w:pPr>
            <w:r w:rsidRPr="007F63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B5599F8" w14:textId="77777777" w:rsidR="007F63F1" w:rsidRPr="007F63F1" w:rsidRDefault="007F63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E007856" w14:textId="77777777" w:rsidR="007F63F1" w:rsidRPr="007F63F1" w:rsidRDefault="007F63F1" w:rsidP="009D6532">
            <w:pPr>
              <w:pStyle w:val="aa"/>
              <w:rPr>
                <w:vertAlign w:val="superscript"/>
              </w:rPr>
            </w:pPr>
            <w:r w:rsidRPr="007F63F1">
              <w:rPr>
                <w:vertAlign w:val="superscript"/>
              </w:rPr>
              <w:t>(дата)</w:t>
            </w:r>
          </w:p>
        </w:tc>
      </w:tr>
    </w:tbl>
    <w:p w14:paraId="08E0252B" w14:textId="77777777" w:rsidR="002743B5" w:rsidRDefault="002743B5" w:rsidP="002743B5">
      <w:pPr>
        <w:rPr>
          <w:lang w:val="en-US"/>
        </w:rPr>
      </w:pPr>
    </w:p>
    <w:p w14:paraId="19FE87F0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F63F1" w14:paraId="26198108" w14:textId="77777777" w:rsidTr="007F63F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B1C732" w14:textId="77777777" w:rsidR="002743B5" w:rsidRPr="007F63F1" w:rsidRDefault="007F63F1" w:rsidP="002743B5">
            <w:pPr>
              <w:pStyle w:val="aa"/>
            </w:pPr>
            <w:r w:rsidRPr="007F63F1">
              <w:t>3980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33AE2B" w14:textId="77777777" w:rsidR="002743B5" w:rsidRPr="007F63F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AD7BC4" w14:textId="77777777" w:rsidR="002743B5" w:rsidRPr="007F63F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A71E75F" w14:textId="77777777" w:rsidR="002743B5" w:rsidRPr="007F63F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C5E0D5" w14:textId="77777777" w:rsidR="007F63F1" w:rsidRDefault="007F63F1" w:rsidP="002743B5">
            <w:pPr>
              <w:pStyle w:val="aa"/>
            </w:pPr>
            <w:r w:rsidRPr="007F63F1">
              <w:t xml:space="preserve">Кадомцева Виктория </w:t>
            </w:r>
          </w:p>
          <w:p w14:paraId="184F237F" w14:textId="77777777" w:rsidR="002743B5" w:rsidRPr="007F63F1" w:rsidRDefault="007F63F1" w:rsidP="002743B5">
            <w:pPr>
              <w:pStyle w:val="aa"/>
            </w:pPr>
            <w:r w:rsidRPr="007F63F1">
              <w:t>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1189FE" w14:textId="77777777" w:rsidR="002743B5" w:rsidRPr="007F63F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E79A5B" w14:textId="77777777" w:rsidR="002743B5" w:rsidRPr="007F63F1" w:rsidRDefault="00500194" w:rsidP="002743B5">
            <w:pPr>
              <w:pStyle w:val="aa"/>
            </w:pPr>
            <w:r>
              <w:t>30.11.2023</w:t>
            </w:r>
          </w:p>
        </w:tc>
      </w:tr>
      <w:tr w:rsidR="002743B5" w:rsidRPr="007F63F1" w14:paraId="41FEBD2C" w14:textId="77777777" w:rsidTr="007F63F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3B77DFEE" w14:textId="77777777" w:rsidR="002743B5" w:rsidRPr="007F63F1" w:rsidRDefault="007F63F1" w:rsidP="002743B5">
            <w:pPr>
              <w:pStyle w:val="aa"/>
              <w:rPr>
                <w:b/>
                <w:vertAlign w:val="superscript"/>
              </w:rPr>
            </w:pPr>
            <w:r w:rsidRPr="007F63F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00D68701" w14:textId="77777777" w:rsidR="002743B5" w:rsidRPr="007F63F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105E729" w14:textId="77777777" w:rsidR="002743B5" w:rsidRPr="007F63F1" w:rsidRDefault="007F63F1" w:rsidP="002743B5">
            <w:pPr>
              <w:pStyle w:val="aa"/>
              <w:rPr>
                <w:b/>
                <w:vertAlign w:val="superscript"/>
              </w:rPr>
            </w:pPr>
            <w:r w:rsidRPr="007F63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A81F9C6" w14:textId="77777777" w:rsidR="002743B5" w:rsidRPr="007F63F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757D2C3" w14:textId="77777777" w:rsidR="002743B5" w:rsidRPr="007F63F1" w:rsidRDefault="007F63F1" w:rsidP="002743B5">
            <w:pPr>
              <w:pStyle w:val="aa"/>
              <w:rPr>
                <w:b/>
                <w:vertAlign w:val="superscript"/>
              </w:rPr>
            </w:pPr>
            <w:r w:rsidRPr="007F63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F3D2E4C" w14:textId="77777777" w:rsidR="002743B5" w:rsidRPr="007F63F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2600EF" w14:textId="77777777" w:rsidR="002743B5" w:rsidRPr="007F63F1" w:rsidRDefault="007F63F1" w:rsidP="002743B5">
            <w:pPr>
              <w:pStyle w:val="aa"/>
              <w:rPr>
                <w:vertAlign w:val="superscript"/>
              </w:rPr>
            </w:pPr>
            <w:r w:rsidRPr="007F63F1">
              <w:rPr>
                <w:vertAlign w:val="superscript"/>
              </w:rPr>
              <w:t>(дата)</w:t>
            </w:r>
          </w:p>
        </w:tc>
      </w:tr>
    </w:tbl>
    <w:p w14:paraId="64AC0DA2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BEE2" w14:textId="77777777" w:rsidR="007F63F1" w:rsidRPr="007F63F1" w:rsidRDefault="007F63F1" w:rsidP="007F63F1">
      <w:pPr>
        <w:pStyle w:val="aa"/>
        <w:rPr>
          <w:sz w:val="24"/>
          <w:szCs w:val="24"/>
          <w:lang w:eastAsia="zh-TW"/>
        </w:rPr>
      </w:pPr>
      <w:r>
        <w:separator/>
      </w:r>
    </w:p>
  </w:endnote>
  <w:endnote w:type="continuationSeparator" w:id="0">
    <w:p w14:paraId="4055054A" w14:textId="77777777" w:rsidR="007F63F1" w:rsidRPr="007F63F1" w:rsidRDefault="007F63F1" w:rsidP="007F63F1">
      <w:pPr>
        <w:pStyle w:val="aa"/>
        <w:rPr>
          <w:sz w:val="24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F916" w14:textId="77777777" w:rsidR="007F63F1" w:rsidRPr="007F63F1" w:rsidRDefault="007F63F1" w:rsidP="007F63F1">
      <w:pPr>
        <w:pStyle w:val="aa"/>
        <w:rPr>
          <w:sz w:val="24"/>
          <w:szCs w:val="24"/>
          <w:lang w:eastAsia="zh-TW"/>
        </w:rPr>
      </w:pPr>
      <w:r>
        <w:separator/>
      </w:r>
    </w:p>
  </w:footnote>
  <w:footnote w:type="continuationSeparator" w:id="0">
    <w:p w14:paraId="7DF07608" w14:textId="77777777" w:rsidR="007F63F1" w:rsidRPr="007F63F1" w:rsidRDefault="007F63F1" w:rsidP="007F63F1">
      <w:pPr>
        <w:pStyle w:val="aa"/>
        <w:rPr>
          <w:sz w:val="24"/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ctivedoc_name" w:val="Документ68"/>
    <w:docVar w:name="adv_info1" w:val="     "/>
    <w:docVar w:name="adv_info2" w:val="     "/>
    <w:docVar w:name="adv_info3" w:val="     "/>
    <w:docVar w:name="att_org_adr" w:val="194044, г. Санкт-Петербург, Большой Сампсониевский пр-кт, д.64, литер Е, помещение 2-Н, офис 210"/>
    <w:docVar w:name="att_org_name" w:val="Общество с ограниченной ответственностью «ЭкоСтар»"/>
    <w:docVar w:name="att_org_reg_date" w:val="26.12.2016"/>
    <w:docVar w:name="att_org_reg_num" w:val="429"/>
    <w:docVar w:name="boss_fio" w:val="Спиридонов Дмитрий Владимирович"/>
    <w:docVar w:name="ceh_info" w:val="Общество с ограниченной ответственностью «Талана»"/>
    <w:docVar w:name="doc_name" w:val="Документ68"/>
    <w:docVar w:name="doc_type" w:val="5"/>
    <w:docVar w:name="fill_date" w:val="30.11.2023"/>
    <w:docVar w:name="org_guid" w:val="2CE004323884476591D9348D51EBFEE1"/>
    <w:docVar w:name="org_id" w:val="1"/>
    <w:docVar w:name="org_name" w:val="     "/>
    <w:docVar w:name="pers_guids" w:val="F1255B5B7C584CD6AC7D01A51AF65288@070-596-827 89"/>
    <w:docVar w:name="pers_snils" w:val="F1255B5B7C584CD6AC7D01A51AF65288@070-596-827 89"/>
    <w:docVar w:name="podr_id" w:val="org_1"/>
    <w:docVar w:name="pred_dolg" w:val="Генеральный директор"/>
    <w:docVar w:name="pred_fio" w:val="Жукова Анастасия Ивановна"/>
    <w:docVar w:name="rbtd_adr" w:val="     "/>
    <w:docVar w:name="rbtd_name" w:val="Общество с ограниченной ответственностью «Талана»"/>
    <w:docVar w:name="step_test" w:val="54"/>
    <w:docVar w:name="sv_docs" w:val="1"/>
  </w:docVars>
  <w:rsids>
    <w:rsidRoot w:val="007F63F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00194"/>
    <w:rsid w:val="00547088"/>
    <w:rsid w:val="005567D6"/>
    <w:rsid w:val="005645F0"/>
    <w:rsid w:val="00572AE0"/>
    <w:rsid w:val="00584289"/>
    <w:rsid w:val="005F0D75"/>
    <w:rsid w:val="005F64E6"/>
    <w:rsid w:val="00642E12"/>
    <w:rsid w:val="0065289A"/>
    <w:rsid w:val="0067226F"/>
    <w:rsid w:val="006E4DFC"/>
    <w:rsid w:val="00725C51"/>
    <w:rsid w:val="00753AB1"/>
    <w:rsid w:val="007F63F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63B3E6"/>
  <w15:docId w15:val="{5EB2AAC3-5DBF-42E8-8FDC-39CFD3E3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F63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F63F1"/>
    <w:rPr>
      <w:sz w:val="24"/>
    </w:rPr>
  </w:style>
  <w:style w:type="paragraph" w:styleId="ad">
    <w:name w:val="footer"/>
    <w:basedOn w:val="a"/>
    <w:link w:val="ae"/>
    <w:rsid w:val="007F63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F63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Reanimator Extreme Edition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marveljuniorspb@mail.ru</dc:creator>
  <cp:lastModifiedBy>Елена Ливенцова</cp:lastModifiedBy>
  <cp:revision>3</cp:revision>
  <cp:lastPrinted>2023-12-01T09:01:00Z</cp:lastPrinted>
  <dcterms:created xsi:type="dcterms:W3CDTF">2023-11-29T08:33:00Z</dcterms:created>
  <dcterms:modified xsi:type="dcterms:W3CDTF">2023-12-01T09:01:00Z</dcterms:modified>
</cp:coreProperties>
</file>